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2ED3E6C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F0623D">
        <w:rPr>
          <w:rFonts w:ascii="Arial" w:hAnsi="Arial" w:cs="Arial"/>
          <w:b/>
          <w:sz w:val="20"/>
        </w:rPr>
        <w:t>PAMPLONA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CF47" w14:textId="77777777" w:rsidR="00066310" w:rsidRDefault="00066310">
      <w:r>
        <w:separator/>
      </w:r>
    </w:p>
  </w:endnote>
  <w:endnote w:type="continuationSeparator" w:id="0">
    <w:p w14:paraId="1E6E034C" w14:textId="77777777" w:rsidR="00066310" w:rsidRDefault="000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altName w:val="Calibri"/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0666EC21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623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4BD7" w14:textId="77777777" w:rsidR="00066310" w:rsidRDefault="00066310">
      <w:r>
        <w:separator/>
      </w:r>
    </w:p>
  </w:footnote>
  <w:footnote w:type="continuationSeparator" w:id="0">
    <w:p w14:paraId="216F9AAB" w14:textId="77777777" w:rsidR="00066310" w:rsidRDefault="0006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66310"/>
    <w:rsid w:val="00092191"/>
    <w:rsid w:val="000B4E00"/>
    <w:rsid w:val="00114AE6"/>
    <w:rsid w:val="001B13C9"/>
    <w:rsid w:val="00206393"/>
    <w:rsid w:val="002205CA"/>
    <w:rsid w:val="002738DA"/>
    <w:rsid w:val="002B1E82"/>
    <w:rsid w:val="002C69D9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0623D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94BF-4AF6-4E33-BBFD-ADE52E1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C:\DOCUME~1\ADMINI~1\CONFIG~1\Temp\PAPEL DEPARTAMENTO DIGITAL.DOT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UNED Pamplona - Comunicación</cp:lastModifiedBy>
  <cp:revision>2</cp:revision>
  <cp:lastPrinted>2012-12-04T09:36:00Z</cp:lastPrinted>
  <dcterms:created xsi:type="dcterms:W3CDTF">2022-05-17T10:41:00Z</dcterms:created>
  <dcterms:modified xsi:type="dcterms:W3CDTF">2022-05-17T10:41:00Z</dcterms:modified>
</cp:coreProperties>
</file>